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重庆博润资产经营管理有限公司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方正黑体_GBK" w:hAnsi="方正黑体_GBK" w:eastAsia="方正黑体_GBK" w:cs="方正黑体_GBK"/>
          <w:b/>
          <w:bCs/>
          <w:sz w:val="36"/>
          <w:szCs w:val="36"/>
          <w:lang w:val="en-US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关于南川城投宾馆空调采购安装的公告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我司现需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我司名下的南川城投宾馆空调采购（含安装）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竞争性比选，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事宜作如下通知：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截止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时间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（二）报价形式：按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采购（含）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包干价的予以投标报价。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采购空调90台，其中1P挂机73台、1.5P挂机3台、2P挂机13台、3P柜机1台，（含</w:t>
      </w:r>
      <w:r>
        <w:rPr>
          <w:rFonts w:hint="eastAsia" w:ascii="仿宋" w:hAnsi="仿宋" w:eastAsia="仿宋" w:cs="仿宋"/>
          <w:sz w:val="32"/>
          <w:szCs w:val="32"/>
        </w:rPr>
        <w:t>加长连接铜管、支架、安装过程中涉及的开孔、空调电源线、空开控制、外墙排水管、室内外机排水等相关辅材和人工费用）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意向单位于2022年8月24日至2022年8月26日到传媒中心2楼领取招标比选文件，并在2022年8月26日内完成现场查勘并出具密封正规报价函。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四、中标原则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本项目采用最低价评标法评标，对合格投标人有效投标报价（最高限价内的报价）按低至高的顺序进行排序，取有效报价最低的投标人为中标人。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五、合同签订及施工时间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中标单位在中标后2天内与招标单位签定合同，并于签订合同后4天内完工。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联系人：霍昊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联系电话：15730791777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840" w:firstLineChars="1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重庆博润资产经营管理有限公司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2022年8月24日  </w:t>
      </w:r>
    </w:p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0362230-1C66-4F3A-9CC0-2241D9A8ECB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A59D64B-B3FF-4393-B6EA-0797232612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34516A8-DB83-4863-966D-1E431CE394C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0528D34-E4BF-4614-A0C2-C33A5B7852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jkwMGY1NTk5MWIwMDczYTNhYzFhOWRjOWQ0ZTAifQ=="/>
  </w:docVars>
  <w:rsids>
    <w:rsidRoot w:val="337453F9"/>
    <w:rsid w:val="00006736"/>
    <w:rsid w:val="00052B31"/>
    <w:rsid w:val="00057819"/>
    <w:rsid w:val="00105708"/>
    <w:rsid w:val="00224BD9"/>
    <w:rsid w:val="002C567D"/>
    <w:rsid w:val="0035035E"/>
    <w:rsid w:val="0043386E"/>
    <w:rsid w:val="00672B90"/>
    <w:rsid w:val="0079595D"/>
    <w:rsid w:val="00876B24"/>
    <w:rsid w:val="008A12EA"/>
    <w:rsid w:val="0095731D"/>
    <w:rsid w:val="00982E70"/>
    <w:rsid w:val="0099248F"/>
    <w:rsid w:val="00996F09"/>
    <w:rsid w:val="00AA7338"/>
    <w:rsid w:val="00C37700"/>
    <w:rsid w:val="00C6674A"/>
    <w:rsid w:val="00CB3791"/>
    <w:rsid w:val="00D37942"/>
    <w:rsid w:val="00F11B1A"/>
    <w:rsid w:val="00F93909"/>
    <w:rsid w:val="01F030BD"/>
    <w:rsid w:val="01F74EE2"/>
    <w:rsid w:val="022F35C3"/>
    <w:rsid w:val="026A0592"/>
    <w:rsid w:val="026E33D7"/>
    <w:rsid w:val="03317ED7"/>
    <w:rsid w:val="038B1311"/>
    <w:rsid w:val="03A039A8"/>
    <w:rsid w:val="03F355B7"/>
    <w:rsid w:val="048035F1"/>
    <w:rsid w:val="053E2A8B"/>
    <w:rsid w:val="059850F9"/>
    <w:rsid w:val="05BB5C18"/>
    <w:rsid w:val="05CF5CCF"/>
    <w:rsid w:val="06287650"/>
    <w:rsid w:val="064164CC"/>
    <w:rsid w:val="06964F7D"/>
    <w:rsid w:val="06C24FE9"/>
    <w:rsid w:val="074742BE"/>
    <w:rsid w:val="074A398A"/>
    <w:rsid w:val="077A6513"/>
    <w:rsid w:val="079A6CC7"/>
    <w:rsid w:val="07A925A7"/>
    <w:rsid w:val="07F971A8"/>
    <w:rsid w:val="084778C7"/>
    <w:rsid w:val="0887444E"/>
    <w:rsid w:val="091204DD"/>
    <w:rsid w:val="09331DEE"/>
    <w:rsid w:val="09993069"/>
    <w:rsid w:val="09CC50FE"/>
    <w:rsid w:val="09FB484B"/>
    <w:rsid w:val="0A531EA9"/>
    <w:rsid w:val="0A9A1039"/>
    <w:rsid w:val="0AE54894"/>
    <w:rsid w:val="0AEA3FB2"/>
    <w:rsid w:val="0B9922EB"/>
    <w:rsid w:val="0C277B58"/>
    <w:rsid w:val="0D244DD3"/>
    <w:rsid w:val="0D281B1E"/>
    <w:rsid w:val="0D847340"/>
    <w:rsid w:val="0E1A01A9"/>
    <w:rsid w:val="0E512FCB"/>
    <w:rsid w:val="0E566C0C"/>
    <w:rsid w:val="0E5A3645"/>
    <w:rsid w:val="0F7B180B"/>
    <w:rsid w:val="0FF67F0D"/>
    <w:rsid w:val="1001753D"/>
    <w:rsid w:val="101C208F"/>
    <w:rsid w:val="10296726"/>
    <w:rsid w:val="10BE668C"/>
    <w:rsid w:val="12770672"/>
    <w:rsid w:val="12C12FF5"/>
    <w:rsid w:val="13B512A7"/>
    <w:rsid w:val="13DB66AA"/>
    <w:rsid w:val="14344A0C"/>
    <w:rsid w:val="14A15DD1"/>
    <w:rsid w:val="15444BCF"/>
    <w:rsid w:val="158708F4"/>
    <w:rsid w:val="15EB3D6D"/>
    <w:rsid w:val="16923C13"/>
    <w:rsid w:val="16AD5893"/>
    <w:rsid w:val="16F97055"/>
    <w:rsid w:val="17184CE0"/>
    <w:rsid w:val="180D59D1"/>
    <w:rsid w:val="18AD61B5"/>
    <w:rsid w:val="18B74500"/>
    <w:rsid w:val="1A457468"/>
    <w:rsid w:val="1AAC091E"/>
    <w:rsid w:val="1B9567DE"/>
    <w:rsid w:val="1BA40DCF"/>
    <w:rsid w:val="1C7E6EEE"/>
    <w:rsid w:val="1CDC187D"/>
    <w:rsid w:val="1CF524F0"/>
    <w:rsid w:val="1D1750ED"/>
    <w:rsid w:val="1D68250A"/>
    <w:rsid w:val="1D6B6AB8"/>
    <w:rsid w:val="1D78249B"/>
    <w:rsid w:val="1D821396"/>
    <w:rsid w:val="1DBE591B"/>
    <w:rsid w:val="1EBF5C65"/>
    <w:rsid w:val="1F50278A"/>
    <w:rsid w:val="1FA428CB"/>
    <w:rsid w:val="1FB47E5D"/>
    <w:rsid w:val="20395C34"/>
    <w:rsid w:val="20A628D7"/>
    <w:rsid w:val="216C7909"/>
    <w:rsid w:val="222B779C"/>
    <w:rsid w:val="22677B2B"/>
    <w:rsid w:val="23925F20"/>
    <w:rsid w:val="2418097E"/>
    <w:rsid w:val="241A5AFA"/>
    <w:rsid w:val="24C67012"/>
    <w:rsid w:val="24D64B7F"/>
    <w:rsid w:val="24EB0013"/>
    <w:rsid w:val="25B777BD"/>
    <w:rsid w:val="25DB1C59"/>
    <w:rsid w:val="26222919"/>
    <w:rsid w:val="268F25DA"/>
    <w:rsid w:val="26AC014E"/>
    <w:rsid w:val="26B95A5E"/>
    <w:rsid w:val="26FC0503"/>
    <w:rsid w:val="2712547B"/>
    <w:rsid w:val="27B13C65"/>
    <w:rsid w:val="28AC523C"/>
    <w:rsid w:val="29273A15"/>
    <w:rsid w:val="299F6D6B"/>
    <w:rsid w:val="2A251CD0"/>
    <w:rsid w:val="2A874DDD"/>
    <w:rsid w:val="2A960432"/>
    <w:rsid w:val="2ABA33F9"/>
    <w:rsid w:val="2B13537C"/>
    <w:rsid w:val="2BAA1793"/>
    <w:rsid w:val="2BAB0095"/>
    <w:rsid w:val="2CCB162E"/>
    <w:rsid w:val="2CCE7884"/>
    <w:rsid w:val="2CE66342"/>
    <w:rsid w:val="2CF4075D"/>
    <w:rsid w:val="2D417353"/>
    <w:rsid w:val="2D775C2C"/>
    <w:rsid w:val="2DA165E1"/>
    <w:rsid w:val="2E0F48DF"/>
    <w:rsid w:val="2E911221"/>
    <w:rsid w:val="2EC17395"/>
    <w:rsid w:val="2F4D6636"/>
    <w:rsid w:val="2F623832"/>
    <w:rsid w:val="2FA9125D"/>
    <w:rsid w:val="302A301B"/>
    <w:rsid w:val="314C089C"/>
    <w:rsid w:val="31ED4706"/>
    <w:rsid w:val="322A3FE7"/>
    <w:rsid w:val="32FD6719"/>
    <w:rsid w:val="337453F9"/>
    <w:rsid w:val="33FF086F"/>
    <w:rsid w:val="341F7DB7"/>
    <w:rsid w:val="34780DA8"/>
    <w:rsid w:val="34F45A57"/>
    <w:rsid w:val="356C36F0"/>
    <w:rsid w:val="35761EA7"/>
    <w:rsid w:val="35DD1E3A"/>
    <w:rsid w:val="36086B70"/>
    <w:rsid w:val="378F4910"/>
    <w:rsid w:val="38452E33"/>
    <w:rsid w:val="386A3D6D"/>
    <w:rsid w:val="38C03D6D"/>
    <w:rsid w:val="38DD5F0C"/>
    <w:rsid w:val="38F859E7"/>
    <w:rsid w:val="39C2658A"/>
    <w:rsid w:val="3AC549B4"/>
    <w:rsid w:val="3BA31A2D"/>
    <w:rsid w:val="3DAB71A5"/>
    <w:rsid w:val="3E0C6625"/>
    <w:rsid w:val="3FEA0F69"/>
    <w:rsid w:val="410111F2"/>
    <w:rsid w:val="42260789"/>
    <w:rsid w:val="423403CA"/>
    <w:rsid w:val="428A7777"/>
    <w:rsid w:val="4324741A"/>
    <w:rsid w:val="437B58B5"/>
    <w:rsid w:val="43F45CD5"/>
    <w:rsid w:val="442E0A4F"/>
    <w:rsid w:val="448765B3"/>
    <w:rsid w:val="456E75C6"/>
    <w:rsid w:val="458B7119"/>
    <w:rsid w:val="45C34E01"/>
    <w:rsid w:val="46264254"/>
    <w:rsid w:val="465D5DC8"/>
    <w:rsid w:val="46B2401C"/>
    <w:rsid w:val="46C31C35"/>
    <w:rsid w:val="46EB4FFE"/>
    <w:rsid w:val="478A2068"/>
    <w:rsid w:val="47DB661F"/>
    <w:rsid w:val="480A3BA7"/>
    <w:rsid w:val="48607C40"/>
    <w:rsid w:val="48AC7BAA"/>
    <w:rsid w:val="48C9538C"/>
    <w:rsid w:val="490E0E24"/>
    <w:rsid w:val="4A33172D"/>
    <w:rsid w:val="4AAA6416"/>
    <w:rsid w:val="4AAE5C7A"/>
    <w:rsid w:val="4AE30E94"/>
    <w:rsid w:val="4B7268F1"/>
    <w:rsid w:val="4CA16EE1"/>
    <w:rsid w:val="4CAF6ADA"/>
    <w:rsid w:val="4CC221D8"/>
    <w:rsid w:val="4CD71402"/>
    <w:rsid w:val="4CE718D8"/>
    <w:rsid w:val="4DEF7DF1"/>
    <w:rsid w:val="4E126D00"/>
    <w:rsid w:val="4E7A3A94"/>
    <w:rsid w:val="4F145E61"/>
    <w:rsid w:val="4F196F67"/>
    <w:rsid w:val="4F3C4D90"/>
    <w:rsid w:val="4FBA4215"/>
    <w:rsid w:val="4FCA555F"/>
    <w:rsid w:val="50CC49E4"/>
    <w:rsid w:val="515D70CA"/>
    <w:rsid w:val="52277A31"/>
    <w:rsid w:val="52322BA4"/>
    <w:rsid w:val="539204C9"/>
    <w:rsid w:val="54AA781F"/>
    <w:rsid w:val="5547220B"/>
    <w:rsid w:val="56430BB6"/>
    <w:rsid w:val="56674901"/>
    <w:rsid w:val="56BD0274"/>
    <w:rsid w:val="57882766"/>
    <w:rsid w:val="57BF5ADA"/>
    <w:rsid w:val="57FB5852"/>
    <w:rsid w:val="58EA26C9"/>
    <w:rsid w:val="5978717E"/>
    <w:rsid w:val="59900A58"/>
    <w:rsid w:val="59F95BA4"/>
    <w:rsid w:val="5A185BEB"/>
    <w:rsid w:val="5AF86000"/>
    <w:rsid w:val="5B0A66A7"/>
    <w:rsid w:val="5BBE7644"/>
    <w:rsid w:val="5BF65052"/>
    <w:rsid w:val="5CED758D"/>
    <w:rsid w:val="5D1E757C"/>
    <w:rsid w:val="5D7457C4"/>
    <w:rsid w:val="5D9C3128"/>
    <w:rsid w:val="5EAD530C"/>
    <w:rsid w:val="5EB25B13"/>
    <w:rsid w:val="5EC43845"/>
    <w:rsid w:val="5FBA3533"/>
    <w:rsid w:val="5FFF257B"/>
    <w:rsid w:val="6005075D"/>
    <w:rsid w:val="607B1CCD"/>
    <w:rsid w:val="6080237A"/>
    <w:rsid w:val="611D3891"/>
    <w:rsid w:val="61350E74"/>
    <w:rsid w:val="61A365C7"/>
    <w:rsid w:val="61D60210"/>
    <w:rsid w:val="62207921"/>
    <w:rsid w:val="62821480"/>
    <w:rsid w:val="628F5376"/>
    <w:rsid w:val="62922224"/>
    <w:rsid w:val="631F0B45"/>
    <w:rsid w:val="645B1856"/>
    <w:rsid w:val="64F42289"/>
    <w:rsid w:val="65A970A7"/>
    <w:rsid w:val="66392C23"/>
    <w:rsid w:val="67200DF4"/>
    <w:rsid w:val="67312441"/>
    <w:rsid w:val="67AE5D92"/>
    <w:rsid w:val="686D01B3"/>
    <w:rsid w:val="687C5C8D"/>
    <w:rsid w:val="68B01D19"/>
    <w:rsid w:val="69277B1D"/>
    <w:rsid w:val="69F9464D"/>
    <w:rsid w:val="6A0F071C"/>
    <w:rsid w:val="6A5E0B2C"/>
    <w:rsid w:val="6A5F2355"/>
    <w:rsid w:val="6A7C1D1A"/>
    <w:rsid w:val="6ACA54B7"/>
    <w:rsid w:val="6B4D4F2C"/>
    <w:rsid w:val="6BC65F1D"/>
    <w:rsid w:val="6BEC2CB5"/>
    <w:rsid w:val="6CC30853"/>
    <w:rsid w:val="6D165C40"/>
    <w:rsid w:val="6D4F655C"/>
    <w:rsid w:val="6D535020"/>
    <w:rsid w:val="6D69658D"/>
    <w:rsid w:val="6DE21E9D"/>
    <w:rsid w:val="6E553AB5"/>
    <w:rsid w:val="6E687776"/>
    <w:rsid w:val="6E85357F"/>
    <w:rsid w:val="6EA66887"/>
    <w:rsid w:val="6EC34BA1"/>
    <w:rsid w:val="6F7636E7"/>
    <w:rsid w:val="6F992C3E"/>
    <w:rsid w:val="700B0AE5"/>
    <w:rsid w:val="70DD01A5"/>
    <w:rsid w:val="714E1F2E"/>
    <w:rsid w:val="717E70A2"/>
    <w:rsid w:val="71C52424"/>
    <w:rsid w:val="727759A0"/>
    <w:rsid w:val="72D95DDE"/>
    <w:rsid w:val="72FB4E42"/>
    <w:rsid w:val="73814ABA"/>
    <w:rsid w:val="73885F3B"/>
    <w:rsid w:val="74D507E3"/>
    <w:rsid w:val="7541017E"/>
    <w:rsid w:val="761B6C58"/>
    <w:rsid w:val="78B42592"/>
    <w:rsid w:val="7A2E6493"/>
    <w:rsid w:val="7B2B31DE"/>
    <w:rsid w:val="7B643AEB"/>
    <w:rsid w:val="7B874670"/>
    <w:rsid w:val="7C5D7BCB"/>
    <w:rsid w:val="7CBE2591"/>
    <w:rsid w:val="7CC10672"/>
    <w:rsid w:val="7D003FA5"/>
    <w:rsid w:val="7DEF673B"/>
    <w:rsid w:val="7E5D345A"/>
    <w:rsid w:val="7EB510D4"/>
    <w:rsid w:val="7EFF2342"/>
    <w:rsid w:val="7F306582"/>
    <w:rsid w:val="7FFC20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1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0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cs="Times New Roman"/>
      <w:kern w:val="2"/>
      <w:szCs w:val="22"/>
    </w:rPr>
  </w:style>
  <w:style w:type="character" w:customStyle="1" w:styleId="8">
    <w:name w:val="title_black_141"/>
    <w:basedOn w:val="6"/>
    <w:qFormat/>
    <w:uiPriority w:val="0"/>
    <w:rPr>
      <w:color w:val="000000"/>
      <w:sz w:val="21"/>
      <w:szCs w:val="21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Calibri"/>
      <w:kern w:val="1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 w:eastAsia="宋体" w:cs="Calibri"/>
      <w:kern w:val="1"/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9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432</Words>
  <Characters>471</Characters>
  <Lines>6</Lines>
  <Paragraphs>1</Paragraphs>
  <TotalTime>15</TotalTime>
  <ScaleCrop>false</ScaleCrop>
  <LinksUpToDate>false</LinksUpToDate>
  <CharactersWithSpaces>525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2018-08-24T03:28:00Z</dcterms:created>
  <dc:creator>Administrator</dc:creator>
  <cp:lastModifiedBy>Administrator</cp:lastModifiedBy>
  <cp:lastPrinted>2022-08-24T02:34:00Z</cp:lastPrinted>
  <dcterms:modified xsi:type="dcterms:W3CDTF">2022-08-24T07:33:24Z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269241137_btnclosed</vt:lpwstr>
  </property>
  <property fmtid="{D5CDD505-2E9C-101B-9397-08002B2CF9AE}" pid="4" name="ICV">
    <vt:lpwstr>BEDE182B8AF4412FA4613DCCDF67DAD4</vt:lpwstr>
  </property>
</Properties>
</file>